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E3" w:rsidRPr="00307B9F" w:rsidRDefault="005777E3" w:rsidP="00322DBC">
      <w:pPr>
        <w:spacing w:after="0"/>
        <w:jc w:val="center"/>
        <w:rPr>
          <w:b/>
          <w:sz w:val="48"/>
          <w:szCs w:val="48"/>
        </w:rPr>
      </w:pPr>
      <w:r w:rsidRPr="00307B9F">
        <w:rPr>
          <w:b/>
          <w:sz w:val="48"/>
          <w:szCs w:val="48"/>
        </w:rPr>
        <w:t>Stephanie Alexander</w:t>
      </w:r>
    </w:p>
    <w:p w:rsidR="005777E3" w:rsidRPr="00307B9F" w:rsidRDefault="005777E3" w:rsidP="00322DBC">
      <w:pPr>
        <w:spacing w:after="0"/>
        <w:jc w:val="center"/>
        <w:rPr>
          <w:b/>
          <w:sz w:val="48"/>
          <w:szCs w:val="48"/>
        </w:rPr>
      </w:pPr>
      <w:r w:rsidRPr="00307B9F">
        <w:rPr>
          <w:b/>
          <w:sz w:val="48"/>
          <w:szCs w:val="48"/>
        </w:rPr>
        <w:t>Kitchen Garden Cooking P</w:t>
      </w:r>
      <w:r>
        <w:rPr>
          <w:b/>
          <w:sz w:val="48"/>
          <w:szCs w:val="48"/>
        </w:rPr>
        <w:t>rogram</w:t>
      </w:r>
    </w:p>
    <w:p w:rsidR="005777E3" w:rsidRPr="00322DBC" w:rsidRDefault="005777E3" w:rsidP="00322DBC">
      <w:pPr>
        <w:spacing w:after="0"/>
        <w:jc w:val="center"/>
        <w:rPr>
          <w:b/>
          <w:sz w:val="28"/>
          <w:szCs w:val="28"/>
        </w:rPr>
      </w:pPr>
      <w:r w:rsidRPr="00307B9F">
        <w:rPr>
          <w:b/>
          <w:sz w:val="28"/>
          <w:szCs w:val="28"/>
        </w:rPr>
        <w:t>Home Economics Teacher Vickie Richards</w:t>
      </w:r>
    </w:p>
    <w:p w:rsidR="005777E3" w:rsidRPr="00322DBC" w:rsidRDefault="005777E3" w:rsidP="00322DBC">
      <w:pPr>
        <w:rPr>
          <w:b/>
          <w:sz w:val="36"/>
          <w:szCs w:val="36"/>
        </w:rPr>
      </w:pPr>
    </w:p>
    <w:p w:rsidR="005777E3" w:rsidRDefault="005777E3" w:rsidP="00322DB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Silver beet Fritter </w:t>
      </w:r>
    </w:p>
    <w:p w:rsidR="005777E3" w:rsidRPr="00322DBC" w:rsidRDefault="005777E3" w:rsidP="00322DBC">
      <w:pPr>
        <w:rPr>
          <w:b/>
          <w:sz w:val="44"/>
          <w:szCs w:val="44"/>
        </w:rPr>
      </w:pPr>
      <w:r w:rsidRPr="00322DBC">
        <w:rPr>
          <w:b/>
          <w:sz w:val="44"/>
          <w:szCs w:val="44"/>
        </w:rPr>
        <w:t>Utensils</w:t>
      </w:r>
    </w:p>
    <w:p w:rsidR="005777E3" w:rsidRDefault="005777E3" w:rsidP="00F21818">
      <w:pPr>
        <w:spacing w:after="0"/>
      </w:pPr>
      <w:r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untitled-102071254.jpg" style="position:absolute;margin-left:237pt;margin-top:2pt;width:224.5pt;height:149.25pt;z-index:-251658240;visibility:visible">
            <v:imagedata r:id="rId7" o:title=""/>
          </v:shape>
        </w:pict>
      </w:r>
      <w:r>
        <w:t>Chopping Board</w:t>
      </w:r>
    </w:p>
    <w:p w:rsidR="005777E3" w:rsidRDefault="005777E3" w:rsidP="00163560">
      <w:pPr>
        <w:spacing w:after="0"/>
      </w:pPr>
      <w:r>
        <w:t>Vegetable Knife</w:t>
      </w:r>
    </w:p>
    <w:p w:rsidR="005777E3" w:rsidRDefault="005777E3" w:rsidP="00F21818">
      <w:pPr>
        <w:spacing w:after="0"/>
      </w:pPr>
      <w:r>
        <w:t>Egg flip</w:t>
      </w:r>
    </w:p>
    <w:p w:rsidR="005777E3" w:rsidRDefault="005777E3" w:rsidP="00F21818">
      <w:pPr>
        <w:spacing w:after="0"/>
      </w:pPr>
      <w:r>
        <w:t>Fry pan</w:t>
      </w:r>
    </w:p>
    <w:p w:rsidR="005777E3" w:rsidRDefault="005777E3" w:rsidP="00F21818">
      <w:pPr>
        <w:spacing w:after="0"/>
      </w:pPr>
      <w:r>
        <w:t>Electric hand beater</w:t>
      </w:r>
    </w:p>
    <w:p w:rsidR="005777E3" w:rsidRDefault="005777E3" w:rsidP="00F21818">
      <w:pPr>
        <w:spacing w:after="0"/>
      </w:pPr>
      <w:r>
        <w:t>½ measuring cup</w:t>
      </w:r>
    </w:p>
    <w:p w:rsidR="005777E3" w:rsidRDefault="005777E3" w:rsidP="00F21818">
      <w:pPr>
        <w:spacing w:after="0"/>
      </w:pPr>
      <w:r>
        <w:t>Medium bowl</w:t>
      </w:r>
    </w:p>
    <w:p w:rsidR="005777E3" w:rsidRDefault="005777E3" w:rsidP="00F21818">
      <w:pPr>
        <w:spacing w:after="0"/>
      </w:pPr>
      <w:r>
        <w:t>Spoon</w:t>
      </w:r>
    </w:p>
    <w:p w:rsidR="005777E3" w:rsidRDefault="005777E3" w:rsidP="00F21818">
      <w:pPr>
        <w:spacing w:after="0"/>
      </w:pPr>
    </w:p>
    <w:p w:rsidR="005777E3" w:rsidRPr="00163560" w:rsidRDefault="005777E3" w:rsidP="00F21818">
      <w:pPr>
        <w:spacing w:after="0"/>
        <w:rPr>
          <w:b/>
          <w:sz w:val="48"/>
          <w:szCs w:val="48"/>
        </w:rPr>
      </w:pPr>
      <w:r w:rsidRPr="00F21818">
        <w:rPr>
          <w:b/>
          <w:sz w:val="48"/>
          <w:szCs w:val="48"/>
        </w:rPr>
        <w:t>Ingredients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1 Tablespoon finely chopped onion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1/2  cup milk aprox to make thick batter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2 large  leaves silver beet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½ teaspoon salt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¼ cup corn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½ cup S/R Flour</w:t>
      </w:r>
    </w:p>
    <w:p w:rsidR="005777E3" w:rsidRDefault="005777E3" w:rsidP="00F21818">
      <w:pPr>
        <w:spacing w:after="0"/>
        <w:rPr>
          <w:sz w:val="28"/>
          <w:szCs w:val="28"/>
        </w:rPr>
      </w:pPr>
      <w:r>
        <w:rPr>
          <w:sz w:val="28"/>
          <w:szCs w:val="28"/>
        </w:rPr>
        <w:t>Olive Oil</w:t>
      </w:r>
    </w:p>
    <w:p w:rsidR="005777E3" w:rsidRDefault="005777E3" w:rsidP="00F21818">
      <w:pPr>
        <w:spacing w:after="0"/>
      </w:pPr>
      <w:r>
        <w:rPr>
          <w:sz w:val="28"/>
          <w:szCs w:val="28"/>
        </w:rPr>
        <w:t>makes 12</w:t>
      </w:r>
    </w:p>
    <w:p w:rsidR="005777E3" w:rsidRPr="00F21818" w:rsidRDefault="005777E3" w:rsidP="00F21818">
      <w:pPr>
        <w:spacing w:after="0"/>
        <w:rPr>
          <w:i/>
          <w:sz w:val="48"/>
          <w:szCs w:val="48"/>
        </w:rPr>
      </w:pPr>
    </w:p>
    <w:p w:rsidR="005777E3" w:rsidRDefault="005777E3" w:rsidP="00F21818">
      <w:pPr>
        <w:spacing w:after="0"/>
        <w:rPr>
          <w:sz w:val="28"/>
          <w:szCs w:val="28"/>
        </w:rPr>
      </w:pPr>
    </w:p>
    <w:p w:rsidR="005777E3" w:rsidRDefault="005777E3" w:rsidP="00F21818">
      <w:pPr>
        <w:spacing w:after="0"/>
        <w:rPr>
          <w:sz w:val="28"/>
          <w:szCs w:val="28"/>
        </w:rPr>
      </w:pPr>
    </w:p>
    <w:p w:rsidR="005777E3" w:rsidRDefault="005777E3" w:rsidP="00F21818">
      <w:pPr>
        <w:spacing w:after="0"/>
        <w:rPr>
          <w:b/>
          <w:sz w:val="56"/>
          <w:szCs w:val="56"/>
        </w:rPr>
      </w:pPr>
      <w:r w:rsidRPr="0052349C">
        <w:rPr>
          <w:b/>
          <w:sz w:val="56"/>
          <w:szCs w:val="56"/>
        </w:rPr>
        <w:t>Method</w:t>
      </w:r>
    </w:p>
    <w:p w:rsidR="005777E3" w:rsidRDefault="005777E3" w:rsidP="001635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Thinly slice silver beet</w:t>
      </w:r>
    </w:p>
    <w:p w:rsidR="005777E3" w:rsidRDefault="005777E3" w:rsidP="001635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Finely chop  onion</w:t>
      </w:r>
    </w:p>
    <w:p w:rsidR="005777E3" w:rsidRDefault="005777E3" w:rsidP="001635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Beat egg with flour and milk lightly in medium bowl</w:t>
      </w:r>
    </w:p>
    <w:p w:rsidR="005777E3" w:rsidRDefault="005777E3" w:rsidP="001635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 all ingredients except olive oil into mixture. Mix well </w:t>
      </w:r>
    </w:p>
    <w:p w:rsidR="005777E3" w:rsidRDefault="005777E3" w:rsidP="0016356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Heat oil in fry pan  on medium –  spoon small mounds into fry pan cook slowly and brown both sides</w:t>
      </w:r>
    </w:p>
    <w:p w:rsidR="005777E3" w:rsidRDefault="005777E3" w:rsidP="00A72462">
      <w:pPr>
        <w:pStyle w:val="ListParagraph"/>
        <w:spacing w:after="0"/>
        <w:rPr>
          <w:sz w:val="28"/>
          <w:szCs w:val="28"/>
        </w:rPr>
      </w:pPr>
    </w:p>
    <w:p w:rsidR="005777E3" w:rsidRPr="0052349C" w:rsidRDefault="005777E3" w:rsidP="00A72462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Serve</w:t>
      </w:r>
    </w:p>
    <w:p w:rsidR="005777E3" w:rsidRPr="00F21818" w:rsidRDefault="005777E3" w:rsidP="00F21818">
      <w:pPr>
        <w:spacing w:after="0"/>
        <w:rPr>
          <w:sz w:val="28"/>
          <w:szCs w:val="28"/>
        </w:rPr>
      </w:pPr>
    </w:p>
    <w:sectPr w:rsidR="005777E3" w:rsidRPr="00F21818" w:rsidSect="00ED61C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7E3" w:rsidRDefault="005777E3" w:rsidP="00496EE1">
      <w:pPr>
        <w:spacing w:after="0" w:line="240" w:lineRule="auto"/>
      </w:pPr>
      <w:r>
        <w:separator/>
      </w:r>
    </w:p>
  </w:endnote>
  <w:endnote w:type="continuationSeparator" w:id="1">
    <w:p w:rsidR="005777E3" w:rsidRDefault="005777E3" w:rsidP="0049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7E3" w:rsidRDefault="005777E3" w:rsidP="00496EE1">
      <w:pPr>
        <w:spacing w:after="0" w:line="240" w:lineRule="auto"/>
      </w:pPr>
      <w:r>
        <w:separator/>
      </w:r>
    </w:p>
  </w:footnote>
  <w:footnote w:type="continuationSeparator" w:id="1">
    <w:p w:rsidR="005777E3" w:rsidRDefault="005777E3" w:rsidP="0049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E3" w:rsidRPr="00496EE1" w:rsidRDefault="005777E3" w:rsidP="00496EE1">
    <w:pPr>
      <w:pStyle w:val="Header"/>
      <w:jc w:val="center"/>
      <w:rPr>
        <w:sz w:val="28"/>
        <w:szCs w:val="28"/>
      </w:rPr>
    </w:pPr>
    <w:r w:rsidRPr="00496EE1">
      <w:rPr>
        <w:rFonts w:ascii="Arial" w:hAnsi="Arial" w:cs="Arial"/>
        <w:color w:val="000000"/>
        <w:sz w:val="28"/>
        <w:szCs w:val="28"/>
        <w:lang w:val="en-AU"/>
      </w:rPr>
      <w:t>Rostrata Primary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7E9"/>
    <w:multiLevelType w:val="hybridMultilevel"/>
    <w:tmpl w:val="3908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7C294E"/>
    <w:multiLevelType w:val="hybridMultilevel"/>
    <w:tmpl w:val="9CE8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18"/>
    <w:rsid w:val="000F71C9"/>
    <w:rsid w:val="0012669A"/>
    <w:rsid w:val="001309BB"/>
    <w:rsid w:val="00163560"/>
    <w:rsid w:val="001A25F3"/>
    <w:rsid w:val="001A5F22"/>
    <w:rsid w:val="001C507E"/>
    <w:rsid w:val="002318CE"/>
    <w:rsid w:val="00254E3C"/>
    <w:rsid w:val="002948A8"/>
    <w:rsid w:val="00294AAE"/>
    <w:rsid w:val="002D0426"/>
    <w:rsid w:val="00307B9F"/>
    <w:rsid w:val="00322DBC"/>
    <w:rsid w:val="003D5A8C"/>
    <w:rsid w:val="00427B5F"/>
    <w:rsid w:val="00435822"/>
    <w:rsid w:val="00496EE1"/>
    <w:rsid w:val="0052349C"/>
    <w:rsid w:val="005777E3"/>
    <w:rsid w:val="00580412"/>
    <w:rsid w:val="005E7397"/>
    <w:rsid w:val="00795F0A"/>
    <w:rsid w:val="008575E8"/>
    <w:rsid w:val="00A72462"/>
    <w:rsid w:val="00CE3EE5"/>
    <w:rsid w:val="00D44222"/>
    <w:rsid w:val="00DA4CA3"/>
    <w:rsid w:val="00E523D5"/>
    <w:rsid w:val="00ED61CC"/>
    <w:rsid w:val="00F21818"/>
    <w:rsid w:val="00F52735"/>
    <w:rsid w:val="00FC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C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0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9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EE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9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6E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101</Words>
  <Characters>582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Alexander</dc:title>
  <dc:subject/>
  <dc:creator>mark</dc:creator>
  <cp:keywords/>
  <dc:description/>
  <cp:lastModifiedBy>maria.ambrose</cp:lastModifiedBy>
  <cp:revision>2</cp:revision>
  <cp:lastPrinted>2011-05-11T09:37:00Z</cp:lastPrinted>
  <dcterms:created xsi:type="dcterms:W3CDTF">2013-05-22T03:29:00Z</dcterms:created>
  <dcterms:modified xsi:type="dcterms:W3CDTF">2013-05-22T03:29:00Z</dcterms:modified>
</cp:coreProperties>
</file>